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3A48" w14:textId="77777777" w:rsidR="00FE067E" w:rsidRDefault="00CD36CF" w:rsidP="00EF6030">
      <w:pPr>
        <w:pStyle w:val="TitlePageOrigin"/>
      </w:pPr>
      <w:r>
        <w:t>WEST virginia legislature</w:t>
      </w:r>
    </w:p>
    <w:p w14:paraId="5DE1A5E2" w14:textId="77777777" w:rsidR="00CD36CF" w:rsidRDefault="00CD36CF" w:rsidP="00EF6030">
      <w:pPr>
        <w:pStyle w:val="TitlePageSession"/>
      </w:pPr>
      <w:r>
        <w:t>20</w:t>
      </w:r>
      <w:r w:rsidR="006565E8">
        <w:t>2</w:t>
      </w:r>
      <w:r w:rsidR="00AF09E0">
        <w:t>4</w:t>
      </w:r>
      <w:r>
        <w:t xml:space="preserve"> regular session</w:t>
      </w:r>
    </w:p>
    <w:p w14:paraId="34A5C51D" w14:textId="77777777" w:rsidR="00CD36CF" w:rsidRDefault="00B0147E" w:rsidP="00EF6030">
      <w:pPr>
        <w:pStyle w:val="TitlePageBillPrefix"/>
      </w:pPr>
      <w:sdt>
        <w:sdtPr>
          <w:tag w:val="IntroDate"/>
          <w:id w:val="-1236936958"/>
          <w:placeholder>
            <w:docPart w:val="15F682063A4A40818FAC586FD8731C32"/>
          </w:placeholder>
          <w:text/>
        </w:sdtPr>
        <w:sdtEndPr/>
        <w:sdtContent>
          <w:r w:rsidR="00AC3B58">
            <w:t>Committee Substitute</w:t>
          </w:r>
        </w:sdtContent>
      </w:sdt>
    </w:p>
    <w:p w14:paraId="5687C698" w14:textId="77777777" w:rsidR="00AC3B58" w:rsidRPr="00AC3B58" w:rsidRDefault="00AC3B58" w:rsidP="00EF6030">
      <w:pPr>
        <w:pStyle w:val="TitlePageBillPrefix"/>
      </w:pPr>
      <w:r>
        <w:t>for</w:t>
      </w:r>
    </w:p>
    <w:p w14:paraId="31DAA5FD" w14:textId="436AB463" w:rsidR="00CD36CF" w:rsidRDefault="00B0147E" w:rsidP="00EF6030">
      <w:pPr>
        <w:pStyle w:val="BillNumber"/>
      </w:pPr>
      <w:sdt>
        <w:sdtPr>
          <w:tag w:val="Chamber"/>
          <w:id w:val="893011969"/>
          <w:lock w:val="sdtLocked"/>
          <w:placeholder>
            <w:docPart w:val="AE248D57DA2E4316A7B2FEAF12B3D18C"/>
          </w:placeholder>
          <w:dropDownList>
            <w:listItem w:displayText="House" w:value="House"/>
            <w:listItem w:displayText="Senate" w:value="Senate"/>
          </w:dropDownList>
        </w:sdtPr>
        <w:sdtEndPr/>
        <w:sdtContent>
          <w:r w:rsidR="002F1F70">
            <w:t>Senate</w:t>
          </w:r>
        </w:sdtContent>
      </w:sdt>
      <w:r w:rsidR="00303684">
        <w:t xml:space="preserve"> </w:t>
      </w:r>
      <w:r w:rsidR="00CD36CF">
        <w:t xml:space="preserve">Bill </w:t>
      </w:r>
      <w:sdt>
        <w:sdtPr>
          <w:tag w:val="BNum"/>
          <w:id w:val="1645317809"/>
          <w:lock w:val="sdtLocked"/>
          <w:placeholder>
            <w:docPart w:val="612660ED14CC4FEE95A313902E0E7B30"/>
          </w:placeholder>
          <w:text/>
        </w:sdtPr>
        <w:sdtEndPr/>
        <w:sdtContent>
          <w:r w:rsidR="002F1F70" w:rsidRPr="002F1F70">
            <w:t>563</w:t>
          </w:r>
        </w:sdtContent>
      </w:sdt>
    </w:p>
    <w:p w14:paraId="3F488C7A" w14:textId="7A8D58A0" w:rsidR="002F1F70" w:rsidRDefault="002F1F70" w:rsidP="00EF6030">
      <w:pPr>
        <w:pStyle w:val="References"/>
        <w:rPr>
          <w:smallCaps/>
        </w:rPr>
      </w:pPr>
      <w:r>
        <w:rPr>
          <w:smallCaps/>
        </w:rPr>
        <w:t>By Senators Grady</w:t>
      </w:r>
      <w:r w:rsidR="00B0147E">
        <w:rPr>
          <w:smallCaps/>
        </w:rPr>
        <w:t xml:space="preserve">, </w:t>
      </w:r>
      <w:r>
        <w:rPr>
          <w:smallCaps/>
        </w:rPr>
        <w:t>Rucker</w:t>
      </w:r>
      <w:r w:rsidR="00B0147E">
        <w:rPr>
          <w:smallCaps/>
        </w:rPr>
        <w:t>, and Maroney</w:t>
      </w:r>
    </w:p>
    <w:p w14:paraId="2D688532" w14:textId="020FD88B" w:rsidR="002F1F70" w:rsidRDefault="00CD36CF" w:rsidP="00EF6030">
      <w:pPr>
        <w:pStyle w:val="References"/>
      </w:pPr>
      <w:r>
        <w:t>[</w:t>
      </w:r>
      <w:r w:rsidR="00002112">
        <w:t xml:space="preserve">Originating in the Committee on </w:t>
      </w:r>
      <w:sdt>
        <w:sdtPr>
          <w:tag w:val="References"/>
          <w:id w:val="-1043047873"/>
          <w:placeholder>
            <w:docPart w:val="F9AE11B71145453CB0CCFBA0E467DC6C"/>
          </w:placeholder>
          <w:text w:multiLine="1"/>
        </w:sdtPr>
        <w:sdtEndPr/>
        <w:sdtContent>
          <w:r w:rsidR="00337990">
            <w:t>Education</w:t>
          </w:r>
        </w:sdtContent>
      </w:sdt>
      <w:r w:rsidR="00002112">
        <w:t xml:space="preserve">; reported </w:t>
      </w:r>
      <w:sdt>
        <w:sdtPr>
          <w:id w:val="-32107996"/>
          <w:placeholder>
            <w:docPart w:val="96339A307AA24B6881C47DA6087F57F8"/>
          </w:placeholder>
          <w:text/>
        </w:sdtPr>
        <w:sdtEndPr/>
        <w:sdtContent>
          <w:r w:rsidR="00B845BD">
            <w:t xml:space="preserve">on </w:t>
          </w:r>
          <w:r w:rsidR="00337990">
            <w:t>February 2, 2024</w:t>
          </w:r>
        </w:sdtContent>
      </w:sdt>
      <w:r>
        <w:t>]</w:t>
      </w:r>
    </w:p>
    <w:p w14:paraId="486F94AD" w14:textId="77777777" w:rsidR="002F1F70" w:rsidRDefault="002F1F70" w:rsidP="002F1F70">
      <w:pPr>
        <w:pStyle w:val="TitlePageOrigin"/>
      </w:pPr>
    </w:p>
    <w:p w14:paraId="3878F1D2" w14:textId="5D4202BA" w:rsidR="002F1F70" w:rsidRPr="00775E38" w:rsidRDefault="002F1F70" w:rsidP="002F1F70">
      <w:pPr>
        <w:pStyle w:val="TitlePageOrigin"/>
        <w:rPr>
          <w:color w:val="auto"/>
        </w:rPr>
      </w:pPr>
    </w:p>
    <w:p w14:paraId="12E1DDEF" w14:textId="7925E3FB" w:rsidR="002F1F70" w:rsidRPr="00775E38" w:rsidRDefault="002F1F70" w:rsidP="002F1F70">
      <w:pPr>
        <w:pStyle w:val="TitleSection"/>
        <w:rPr>
          <w:color w:val="auto"/>
        </w:rPr>
      </w:pPr>
      <w:r w:rsidRPr="00775E38">
        <w:rPr>
          <w:color w:val="auto"/>
        </w:rPr>
        <w:lastRenderedPageBreak/>
        <w:t>A BILL to amend the Code of West Virginia, 1931, as amended</w:t>
      </w:r>
      <w:r>
        <w:rPr>
          <w:color w:val="auto"/>
        </w:rPr>
        <w:t>,</w:t>
      </w:r>
      <w:r w:rsidRPr="00775E38">
        <w:rPr>
          <w:color w:val="auto"/>
        </w:rPr>
        <w:t xml:space="preserve"> by adding thereto a new section, designated §18B-16-6; to amend and reenact §18C-3-4 of said code; to repeal §30-7A-7a of said code; and to repeal §30-7B-1, §30-7B-2, §30-7B-3, §30-7B-4, §30-7B-5, §30-7B-6, and §30-7B-7 of said code, all relating to abolishing the </w:t>
      </w:r>
      <w:r>
        <w:rPr>
          <w:color w:val="auto"/>
        </w:rPr>
        <w:t>C</w:t>
      </w:r>
      <w:r w:rsidRPr="00775E38">
        <w:rPr>
          <w:color w:val="auto"/>
        </w:rPr>
        <w:t xml:space="preserve">enter for </w:t>
      </w:r>
      <w:r>
        <w:rPr>
          <w:color w:val="auto"/>
        </w:rPr>
        <w:t>N</w:t>
      </w:r>
      <w:r w:rsidRPr="00775E38">
        <w:rPr>
          <w:color w:val="auto"/>
        </w:rPr>
        <w:t xml:space="preserve">ursing; repealing the supplemental licensure fee for licensed practical nurses, which funds the </w:t>
      </w:r>
      <w:r>
        <w:rPr>
          <w:color w:val="auto"/>
        </w:rPr>
        <w:t>C</w:t>
      </w:r>
      <w:r w:rsidRPr="00775E38">
        <w:rPr>
          <w:color w:val="auto"/>
        </w:rPr>
        <w:t xml:space="preserve">enter for </w:t>
      </w:r>
      <w:r>
        <w:rPr>
          <w:color w:val="auto"/>
        </w:rPr>
        <w:t>N</w:t>
      </w:r>
      <w:r w:rsidRPr="00775E38">
        <w:rPr>
          <w:color w:val="auto"/>
        </w:rPr>
        <w:t xml:space="preserve">ursing; creating within the Higher Education Policy Commission an Office of Nursing Education and Workforce Development; moving the functions of the </w:t>
      </w:r>
      <w:r>
        <w:rPr>
          <w:color w:val="auto"/>
        </w:rPr>
        <w:t>C</w:t>
      </w:r>
      <w:r w:rsidRPr="00775E38">
        <w:rPr>
          <w:color w:val="auto"/>
        </w:rPr>
        <w:t xml:space="preserve">enter for </w:t>
      </w:r>
      <w:r>
        <w:rPr>
          <w:color w:val="auto"/>
        </w:rPr>
        <w:t>N</w:t>
      </w:r>
      <w:r w:rsidRPr="00775E38">
        <w:rPr>
          <w:color w:val="auto"/>
        </w:rPr>
        <w:t>ursing to the Office of Nursing Education and Workforce Development; changing name of Center for Nursing Fund to Nursing Scholarship and Workforce Fund; transferring certain fund</w:t>
      </w:r>
      <w:r>
        <w:rPr>
          <w:color w:val="auto"/>
        </w:rPr>
        <w:t>-</w:t>
      </w:r>
      <w:r w:rsidRPr="00775E38">
        <w:rPr>
          <w:color w:val="auto"/>
        </w:rPr>
        <w:t xml:space="preserve">related duties from the </w:t>
      </w:r>
      <w:r w:rsidR="001B45B7">
        <w:rPr>
          <w:color w:val="auto"/>
        </w:rPr>
        <w:t>v</w:t>
      </w:r>
      <w:r w:rsidRPr="00775E38">
        <w:rPr>
          <w:color w:val="auto"/>
        </w:rPr>
        <w:t xml:space="preserve">ice </w:t>
      </w:r>
      <w:r w:rsidR="001B45B7">
        <w:rPr>
          <w:color w:val="auto"/>
        </w:rPr>
        <w:t>c</w:t>
      </w:r>
      <w:r w:rsidRPr="00775E38">
        <w:rPr>
          <w:color w:val="auto"/>
        </w:rPr>
        <w:t xml:space="preserve">hancellor for </w:t>
      </w:r>
      <w:r w:rsidR="001B45B7">
        <w:rPr>
          <w:color w:val="auto"/>
        </w:rPr>
        <w:t>a</w:t>
      </w:r>
      <w:r w:rsidRPr="00775E38">
        <w:rPr>
          <w:color w:val="auto"/>
        </w:rPr>
        <w:t xml:space="preserve">dministration to the </w:t>
      </w:r>
      <w:r w:rsidR="001B45B7">
        <w:rPr>
          <w:color w:val="auto"/>
        </w:rPr>
        <w:t>c</w:t>
      </w:r>
      <w:r w:rsidRPr="00775E38">
        <w:rPr>
          <w:color w:val="auto"/>
        </w:rPr>
        <w:t>hancellor; modifying funding sources for the fund; and limiting application of the award eligibility requirement that a student in a registered nurse program have completed half of the program to only those students in pre-licensure programs.</w:t>
      </w:r>
    </w:p>
    <w:p w14:paraId="7E0BC8BA" w14:textId="77777777" w:rsidR="002F1F70" w:rsidRPr="00775E38" w:rsidRDefault="002F1F70" w:rsidP="002F1F70">
      <w:pPr>
        <w:pStyle w:val="EnactingClause"/>
        <w:rPr>
          <w:color w:val="auto"/>
        </w:rPr>
      </w:pPr>
      <w:r w:rsidRPr="00775E38">
        <w:rPr>
          <w:color w:val="auto"/>
        </w:rPr>
        <w:t>Be it enacted by the Legislature of West Virginia:</w:t>
      </w:r>
    </w:p>
    <w:p w14:paraId="25207C89" w14:textId="77777777" w:rsidR="002F1F70" w:rsidRPr="00775E38" w:rsidRDefault="002F1F70" w:rsidP="002F1F70">
      <w:pPr>
        <w:pStyle w:val="ChapterHeading"/>
        <w:rPr>
          <w:color w:val="auto"/>
        </w:rPr>
        <w:sectPr w:rsidR="002F1F70" w:rsidRPr="00775E38" w:rsidSect="002F1F7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rsidRPr="00775E38">
        <w:rPr>
          <w:color w:val="auto"/>
        </w:rPr>
        <w:t>CHAPTER 18B. HIGHER EDUCATION.</w:t>
      </w:r>
    </w:p>
    <w:p w14:paraId="6A565C13" w14:textId="77777777" w:rsidR="002F1F70" w:rsidRPr="00775E38" w:rsidRDefault="002F1F70" w:rsidP="002F1F70">
      <w:pPr>
        <w:pStyle w:val="ArticleHeading"/>
        <w:rPr>
          <w:color w:val="auto"/>
        </w:rPr>
      </w:pPr>
      <w:r w:rsidRPr="00775E38">
        <w:rPr>
          <w:color w:val="auto"/>
        </w:rPr>
        <w:t>ARTICLE 16. HEALTH CARE EDUCATION.</w:t>
      </w:r>
    </w:p>
    <w:p w14:paraId="0E17299C" w14:textId="77777777" w:rsidR="002F1F70" w:rsidRPr="00775E38" w:rsidRDefault="002F1F70" w:rsidP="002F1F70">
      <w:pPr>
        <w:pStyle w:val="SectionHeading"/>
        <w:rPr>
          <w:color w:val="auto"/>
          <w:u w:val="single"/>
        </w:rPr>
        <w:sectPr w:rsidR="002F1F70" w:rsidRPr="00775E38" w:rsidSect="002F1F70">
          <w:type w:val="continuous"/>
          <w:pgSz w:w="12240" w:h="15840"/>
          <w:pgMar w:top="1440" w:right="1440" w:bottom="1440" w:left="1440" w:header="720" w:footer="720" w:gutter="0"/>
          <w:lnNumType w:countBy="1" w:restart="newSection"/>
          <w:cols w:space="720"/>
          <w:noEndnote/>
          <w:titlePg/>
          <w:docGrid w:linePitch="326"/>
        </w:sectPr>
      </w:pPr>
      <w:r w:rsidRPr="00775E38">
        <w:rPr>
          <w:color w:val="auto"/>
          <w:u w:val="single"/>
        </w:rPr>
        <w:t>§18B-16-6. Nursing Education and Workforce Development Programs.</w:t>
      </w:r>
    </w:p>
    <w:p w14:paraId="29A3FDF2" w14:textId="77777777" w:rsidR="002F1F70" w:rsidRPr="00775E38" w:rsidRDefault="002F1F70" w:rsidP="002F1F70">
      <w:pPr>
        <w:pStyle w:val="SectionBody"/>
        <w:rPr>
          <w:color w:val="auto"/>
          <w:u w:val="single"/>
        </w:rPr>
      </w:pPr>
      <w:r w:rsidRPr="00775E38">
        <w:rPr>
          <w:color w:val="auto"/>
          <w:u w:val="single"/>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1351F034" w14:textId="77777777" w:rsidR="002F1F70" w:rsidRPr="00775E38" w:rsidRDefault="002F1F70" w:rsidP="002F1F70">
      <w:pPr>
        <w:pStyle w:val="SectionBody"/>
        <w:rPr>
          <w:color w:val="auto"/>
          <w:u w:val="single"/>
        </w:rPr>
      </w:pPr>
      <w:r w:rsidRPr="00775E38">
        <w:rPr>
          <w:color w:val="auto"/>
          <w:u w:val="single"/>
        </w:rPr>
        <w:t>(b) The duties of the office shall include, but are not limited to:</w:t>
      </w:r>
    </w:p>
    <w:p w14:paraId="4978B2B6" w14:textId="0BF654C1" w:rsidR="002F1F70" w:rsidRPr="00775E38" w:rsidRDefault="002F1F70" w:rsidP="002F1F70">
      <w:pPr>
        <w:pStyle w:val="SectionBody"/>
        <w:rPr>
          <w:color w:val="auto"/>
          <w:u w:val="single"/>
        </w:rPr>
      </w:pPr>
      <w:r w:rsidRPr="00775E38">
        <w:rPr>
          <w:color w:val="auto"/>
          <w:u w:val="single"/>
        </w:rPr>
        <w:t>(1) Promoting and coordinating, through the schools of nursing in the state’s institutions of higher education, opportunities for nurses prepared at the certificate, associate degree, and bachelor</w:t>
      </w:r>
      <w:r w:rsidR="00A029EA">
        <w:rPr>
          <w:color w:val="auto"/>
          <w:u w:val="single"/>
        </w:rPr>
        <w:t>’s</w:t>
      </w:r>
      <w:r w:rsidRPr="00775E38">
        <w:rPr>
          <w:color w:val="auto"/>
          <w:u w:val="single"/>
        </w:rPr>
        <w:t xml:space="preserve"> degree levels to obtain higher degrees;  </w:t>
      </w:r>
    </w:p>
    <w:p w14:paraId="366CD652" w14:textId="77777777" w:rsidR="002F1F70" w:rsidRPr="00775E38" w:rsidRDefault="002F1F70" w:rsidP="002F1F70">
      <w:pPr>
        <w:pStyle w:val="SectionBody"/>
        <w:rPr>
          <w:color w:val="auto"/>
          <w:u w:val="single"/>
        </w:rPr>
      </w:pPr>
      <w:r w:rsidRPr="00775E38">
        <w:rPr>
          <w:color w:val="auto"/>
          <w:u w:val="single"/>
        </w:rPr>
        <w:lastRenderedPageBreak/>
        <w:t>(2) Supporting initiatives for expansion of nursing programs;</w:t>
      </w:r>
    </w:p>
    <w:p w14:paraId="0866D857" w14:textId="77777777" w:rsidR="002F1F70" w:rsidRPr="00775E38" w:rsidRDefault="002F1F70" w:rsidP="002F1F70">
      <w:pPr>
        <w:pStyle w:val="SectionBody"/>
        <w:rPr>
          <w:color w:val="auto"/>
          <w:u w:val="single"/>
        </w:rPr>
      </w:pPr>
      <w:r w:rsidRPr="00775E38">
        <w:rPr>
          <w:color w:val="auto"/>
          <w:u w:val="single"/>
        </w:rPr>
        <w:t>(3) Administering the nursing scholarship program designed to benefit nurses who practice or teach in state nursing programs as provided in §18C-3-4 of this code;</w:t>
      </w:r>
    </w:p>
    <w:p w14:paraId="6C863F32" w14:textId="77777777" w:rsidR="002F1F70" w:rsidRPr="00775E38" w:rsidRDefault="002F1F70" w:rsidP="002F1F70">
      <w:pPr>
        <w:pStyle w:val="SectionBody"/>
        <w:rPr>
          <w:color w:val="auto"/>
          <w:u w:val="single"/>
        </w:rPr>
      </w:pPr>
      <w:r w:rsidRPr="00775E38">
        <w:rPr>
          <w:color w:val="auto"/>
          <w:u w:val="single"/>
        </w:rPr>
        <w:t>(4) Gathering, quantifying, and disseminating dependable data on current nursing educational programs and workforce capacities; and</w:t>
      </w:r>
    </w:p>
    <w:p w14:paraId="753346D7" w14:textId="77777777" w:rsidR="002F1F70" w:rsidRPr="00775E38" w:rsidRDefault="002F1F70" w:rsidP="002F1F70">
      <w:pPr>
        <w:pStyle w:val="SectionBody"/>
        <w:rPr>
          <w:color w:val="auto"/>
          <w:u w:val="single"/>
        </w:rPr>
      </w:pPr>
      <w:r w:rsidRPr="00775E38">
        <w:rPr>
          <w:color w:val="auto"/>
          <w:u w:val="single"/>
        </w:rPr>
        <w:t>(5) Performing other activities necessary or expedient to accomplish the purposes and implement the provisions of this section and §18C-3-4 of this code.</w:t>
      </w:r>
    </w:p>
    <w:p w14:paraId="4B3192AD" w14:textId="77777777" w:rsidR="002F1F70" w:rsidRPr="00775E38" w:rsidRDefault="002F1F70" w:rsidP="002F1F70">
      <w:pPr>
        <w:pStyle w:val="ChapterHeading"/>
        <w:rPr>
          <w:color w:val="auto"/>
        </w:rPr>
      </w:pPr>
      <w:r w:rsidRPr="00775E38">
        <w:rPr>
          <w:color w:val="auto"/>
        </w:rPr>
        <w:t>CHAPTER 18C. STUDENT LOANS; SCHOLARSHIPS AND STATE AID</w:t>
      </w:r>
    </w:p>
    <w:p w14:paraId="47D4D854" w14:textId="77777777" w:rsidR="002F1F70" w:rsidRPr="00775E38" w:rsidRDefault="002F1F70" w:rsidP="002F1F70">
      <w:pPr>
        <w:pStyle w:val="ArticleHeading"/>
        <w:rPr>
          <w:color w:val="auto"/>
        </w:rPr>
      </w:pPr>
      <w:r w:rsidRPr="00775E38">
        <w:rPr>
          <w:color w:val="auto"/>
        </w:rPr>
        <w:t>ARTICLE 3. HEALTH PROFESSIONALS STUDENT LOAN PROGRAMS.</w:t>
      </w:r>
    </w:p>
    <w:p w14:paraId="4B7BF46B" w14:textId="77777777" w:rsidR="002F1F70" w:rsidRPr="00775E38" w:rsidRDefault="002F1F70" w:rsidP="002F1F70">
      <w:pPr>
        <w:pStyle w:val="SectionHeading"/>
        <w:rPr>
          <w:color w:val="auto"/>
        </w:rPr>
        <w:sectPr w:rsidR="002F1F70" w:rsidRPr="00775E38" w:rsidSect="002F1F70">
          <w:type w:val="continuous"/>
          <w:pgSz w:w="12240" w:h="15840"/>
          <w:pgMar w:top="1440" w:right="1440" w:bottom="1440" w:left="1440" w:header="720" w:footer="720" w:gutter="0"/>
          <w:lnNumType w:countBy="1" w:restart="newSection"/>
          <w:cols w:space="720"/>
          <w:noEndnote/>
          <w:titlePg/>
          <w:docGrid w:linePitch="326"/>
        </w:sectPr>
      </w:pPr>
      <w:r w:rsidRPr="00775E38">
        <w:rPr>
          <w:color w:val="auto"/>
        </w:rPr>
        <w:t xml:space="preserve">§18C-3-4. Nursing Scholarship Program; </w:t>
      </w:r>
      <w:r w:rsidRPr="00775E38">
        <w:rPr>
          <w:strike/>
          <w:color w:val="auto"/>
        </w:rPr>
        <w:t xml:space="preserve">Center for </w:t>
      </w:r>
      <w:r w:rsidRPr="00775E38">
        <w:rPr>
          <w:color w:val="auto"/>
        </w:rPr>
        <w:t xml:space="preserve">Nursing </w:t>
      </w:r>
      <w:r w:rsidRPr="00775E38">
        <w:rPr>
          <w:color w:val="auto"/>
          <w:u w:val="single"/>
        </w:rPr>
        <w:t>Scholarship and Workforce</w:t>
      </w:r>
      <w:r w:rsidRPr="00775E38">
        <w:rPr>
          <w:color w:val="auto"/>
        </w:rPr>
        <w:t xml:space="preserve"> Fund; administration, scholarship awards; service requirements.</w:t>
      </w:r>
    </w:p>
    <w:p w14:paraId="6D5C87E8" w14:textId="77777777" w:rsidR="002F1F70" w:rsidRPr="00775E38" w:rsidRDefault="002F1F70" w:rsidP="002F1F70">
      <w:pPr>
        <w:pStyle w:val="SectionBody"/>
        <w:rPr>
          <w:color w:val="auto"/>
        </w:rPr>
      </w:pPr>
      <w:r w:rsidRPr="00775E38">
        <w:rPr>
          <w:color w:val="auto"/>
        </w:rPr>
        <w:t xml:space="preserve">(a) There is continued in the State Treasury a special </w:t>
      </w:r>
      <w:r w:rsidRPr="00775E38">
        <w:rPr>
          <w:strike/>
          <w:color w:val="auto"/>
        </w:rPr>
        <w:t>revenue</w:t>
      </w:r>
      <w:r w:rsidRPr="00775E38">
        <w:rPr>
          <w:color w:val="auto"/>
        </w:rPr>
        <w:t xml:space="preserve"> </w:t>
      </w:r>
      <w:r w:rsidRPr="00775E38">
        <w:rPr>
          <w:color w:val="auto"/>
          <w:u w:val="single"/>
        </w:rPr>
        <w:t>revolving fund</w:t>
      </w:r>
      <w:r w:rsidRPr="00775E38">
        <w:rPr>
          <w:color w:val="auto"/>
        </w:rPr>
        <w:t xml:space="preserve"> account known as the "</w:t>
      </w:r>
      <w:r w:rsidRPr="00775E38">
        <w:rPr>
          <w:strike/>
          <w:color w:val="auto"/>
        </w:rPr>
        <w:t xml:space="preserve">Center for </w:t>
      </w:r>
      <w:r w:rsidRPr="00775E38">
        <w:rPr>
          <w:color w:val="auto"/>
        </w:rPr>
        <w:t xml:space="preserve">Nursing </w:t>
      </w:r>
      <w:r w:rsidRPr="00775E38">
        <w:rPr>
          <w:color w:val="auto"/>
          <w:u w:val="single"/>
        </w:rPr>
        <w:t>Scholarship and Workforce</w:t>
      </w:r>
      <w:r w:rsidRPr="00775E38">
        <w:rPr>
          <w:color w:val="auto"/>
        </w:rPr>
        <w:t xml:space="preserve"> Fund" to be administered by the commission to implement the provisions of this section and </w:t>
      </w:r>
      <w:r w:rsidRPr="00775E38">
        <w:rPr>
          <w:strike/>
          <w:color w:val="auto"/>
        </w:rPr>
        <w:t>article seven-b, chapter thirty of this code</w:t>
      </w:r>
      <w:r w:rsidRPr="00775E38">
        <w:rPr>
          <w:color w:val="auto"/>
        </w:rPr>
        <w:t xml:space="preserve"> </w:t>
      </w:r>
      <w:r w:rsidRPr="00775E38">
        <w:rPr>
          <w:color w:val="auto"/>
          <w:u w:val="single"/>
        </w:rPr>
        <w:t>§18B-16-6 of this code</w:t>
      </w:r>
      <w:r w:rsidRPr="00775E38">
        <w:rPr>
          <w:color w:val="auto"/>
        </w:rPr>
        <w:t xml:space="preserve">. Any moneys in the account on the effective date of this section are </w:t>
      </w:r>
      <w:r w:rsidRPr="00775E38">
        <w:rPr>
          <w:strike/>
          <w:color w:val="auto"/>
        </w:rPr>
        <w:t>transferred to</w:t>
      </w:r>
      <w:r w:rsidRPr="00775E38">
        <w:rPr>
          <w:color w:val="auto"/>
        </w:rPr>
        <w:t xml:space="preserve"> </w:t>
      </w:r>
      <w:r w:rsidRPr="00775E38">
        <w:rPr>
          <w:color w:val="auto"/>
          <w:u w:val="single"/>
        </w:rPr>
        <w:t>continued under</w:t>
      </w:r>
      <w:r w:rsidRPr="00775E38">
        <w:rPr>
          <w:color w:val="auto"/>
        </w:rPr>
        <w:t xml:space="preserve"> the commission’s administrative authority. Balances remaining in the fund at the end of the fiscal year do not expire or revert to the general revenue. All costs associated with the administration of this section and </w:t>
      </w:r>
      <w:r w:rsidRPr="00775E38">
        <w:rPr>
          <w:strike/>
          <w:color w:val="auto"/>
        </w:rPr>
        <w:t>article seven-b, chapter thirty</w:t>
      </w:r>
      <w:r w:rsidRPr="00775E38">
        <w:rPr>
          <w:color w:val="auto"/>
        </w:rPr>
        <w:t xml:space="preserve"> </w:t>
      </w:r>
      <w:r w:rsidRPr="00775E38">
        <w:rPr>
          <w:color w:val="auto"/>
          <w:u w:val="single"/>
        </w:rPr>
        <w:t>§18B-16-6</w:t>
      </w:r>
      <w:r w:rsidRPr="00775E38">
        <w:rPr>
          <w:color w:val="auto"/>
        </w:rPr>
        <w:t xml:space="preserve"> of this code shall be paid from the </w:t>
      </w:r>
      <w:r w:rsidRPr="00775E38">
        <w:rPr>
          <w:strike/>
          <w:color w:val="auto"/>
        </w:rPr>
        <w:t>Center for</w:t>
      </w:r>
      <w:r w:rsidRPr="00775E38">
        <w:rPr>
          <w:color w:val="auto"/>
        </w:rPr>
        <w:t xml:space="preserve"> Nursing </w:t>
      </w:r>
      <w:r w:rsidRPr="00775E38">
        <w:rPr>
          <w:color w:val="auto"/>
          <w:u w:val="single"/>
        </w:rPr>
        <w:t>Scholarship and Workforce</w:t>
      </w:r>
      <w:r w:rsidRPr="00775E38">
        <w:rPr>
          <w:color w:val="auto"/>
        </w:rPr>
        <w:t xml:space="preserve"> Fund under the</w:t>
      </w:r>
      <w:r w:rsidRPr="00775E38">
        <w:rPr>
          <w:strike/>
          <w:color w:val="auto"/>
        </w:rPr>
        <w:t xml:space="preserve"> </w:t>
      </w:r>
      <w:r w:rsidRPr="00775E38">
        <w:rPr>
          <w:color w:val="auto"/>
        </w:rPr>
        <w:t xml:space="preserve">direction of the </w:t>
      </w:r>
      <w:r w:rsidRPr="00775E38">
        <w:rPr>
          <w:strike/>
          <w:color w:val="auto"/>
        </w:rPr>
        <w:t xml:space="preserve">Vice </w:t>
      </w:r>
      <w:r w:rsidRPr="00775E38">
        <w:rPr>
          <w:color w:val="auto"/>
        </w:rPr>
        <w:t xml:space="preserve">chancellor </w:t>
      </w:r>
      <w:r w:rsidRPr="00775E38">
        <w:rPr>
          <w:strike/>
          <w:color w:val="auto"/>
        </w:rPr>
        <w:t>for Administration</w:t>
      </w:r>
      <w:r w:rsidRPr="00775E38">
        <w:rPr>
          <w:color w:val="auto"/>
          <w:u w:val="single"/>
        </w:rPr>
        <w:t xml:space="preserve"> or his or her designee</w:t>
      </w:r>
      <w:r w:rsidRPr="00775E38">
        <w:rPr>
          <w:color w:val="auto"/>
        </w:rPr>
        <w:t>. Administrative costs are to be minimized and the maximum amount feasible is to be used to fund awards for students in nursing programs.</w:t>
      </w:r>
    </w:p>
    <w:p w14:paraId="11D6C3B9" w14:textId="77777777" w:rsidR="002F1F70" w:rsidRPr="00775E38" w:rsidRDefault="002F1F70" w:rsidP="002F1F70">
      <w:pPr>
        <w:pStyle w:val="SectionBody"/>
        <w:rPr>
          <w:color w:val="auto"/>
        </w:rPr>
      </w:pPr>
      <w:r w:rsidRPr="00775E38">
        <w:rPr>
          <w:color w:val="auto"/>
        </w:rPr>
        <w:t>(b) The account is funded from the following sources:</w:t>
      </w:r>
    </w:p>
    <w:p w14:paraId="771F4E2B" w14:textId="77777777" w:rsidR="002F1F70" w:rsidRPr="00775E38" w:rsidRDefault="002F1F70" w:rsidP="002F1F70">
      <w:pPr>
        <w:pStyle w:val="SectionBody"/>
        <w:rPr>
          <w:color w:val="auto"/>
        </w:rPr>
      </w:pPr>
      <w:r w:rsidRPr="00775E38">
        <w:rPr>
          <w:color w:val="auto"/>
        </w:rPr>
        <w:t xml:space="preserve">(1) </w:t>
      </w:r>
      <w:r w:rsidRPr="00775E38">
        <w:rPr>
          <w:strike/>
          <w:color w:val="auto"/>
        </w:rPr>
        <w:t>A supplemental licensure fee, not to exceed $10 per year, to be paid by all nurses licensed by the Board of Examiners for Registered Professional Nurses, pursuant to section eight-</w:t>
      </w:r>
      <w:r w:rsidRPr="00775E38">
        <w:rPr>
          <w:strike/>
          <w:color w:val="auto"/>
        </w:rPr>
        <w:lastRenderedPageBreak/>
        <w:t>a, article seven, chapter thirty of this code, and the Board of Examiners for Licensed Practical Nurses, pursuant to section seven-a, article seven-a, chapter thirty of this code</w:t>
      </w:r>
      <w:r w:rsidRPr="00775E38">
        <w:rPr>
          <w:color w:val="auto"/>
        </w:rPr>
        <w:t xml:space="preserve"> </w:t>
      </w:r>
      <w:r w:rsidRPr="00775E38">
        <w:rPr>
          <w:color w:val="auto"/>
          <w:u w:val="single"/>
        </w:rPr>
        <w:t>All moneys currently on deposit in the account or which are due or become due for deposit into the account as obligations made under the previous enactment of this section</w:t>
      </w:r>
      <w:r w:rsidRPr="00775E38">
        <w:rPr>
          <w:color w:val="auto"/>
        </w:rPr>
        <w:t xml:space="preserve">; </w:t>
      </w:r>
    </w:p>
    <w:p w14:paraId="0706D025" w14:textId="77777777" w:rsidR="002F1F70" w:rsidRPr="00775E38" w:rsidRDefault="002F1F70" w:rsidP="002F1F70">
      <w:pPr>
        <w:pStyle w:val="SectionBody"/>
        <w:rPr>
          <w:strike/>
          <w:color w:val="auto"/>
        </w:rPr>
      </w:pPr>
      <w:r w:rsidRPr="00775E38">
        <w:rPr>
          <w:color w:val="auto"/>
        </w:rPr>
        <w:t xml:space="preserve">(2) Repayments, including interest as set by the </w:t>
      </w:r>
      <w:r w:rsidRPr="00775E38">
        <w:rPr>
          <w:strike/>
          <w:color w:val="auto"/>
        </w:rPr>
        <w:t>Vice Chancellor for Administration</w:t>
      </w:r>
      <w:r w:rsidRPr="00775E38">
        <w:rPr>
          <w:color w:val="auto"/>
        </w:rPr>
        <w:t xml:space="preserve"> </w:t>
      </w:r>
      <w:r w:rsidRPr="00775E38">
        <w:rPr>
          <w:color w:val="auto"/>
          <w:u w:val="single"/>
        </w:rPr>
        <w:t>chancellor or his or her designee</w:t>
      </w:r>
      <w:r w:rsidRPr="00775E38">
        <w:rPr>
          <w:color w:val="auto"/>
        </w:rPr>
        <w:t xml:space="preserve">, collected from recipients who fail to practice or teach in West Virginia under the terms of the scholarship agreement; </w:t>
      </w:r>
      <w:r w:rsidRPr="00775E38">
        <w:rPr>
          <w:strike/>
          <w:color w:val="auto"/>
        </w:rPr>
        <w:t>and</w:t>
      </w:r>
    </w:p>
    <w:p w14:paraId="2B6BCD1F" w14:textId="77777777" w:rsidR="002F1F70" w:rsidRPr="00775E38" w:rsidRDefault="002F1F70" w:rsidP="002F1F70">
      <w:pPr>
        <w:pStyle w:val="SectionBody"/>
        <w:rPr>
          <w:color w:val="auto"/>
          <w:u w:val="single"/>
        </w:rPr>
      </w:pPr>
      <w:r w:rsidRPr="00775E38">
        <w:rPr>
          <w:color w:val="auto"/>
        </w:rPr>
        <w:t xml:space="preserve">(3) </w:t>
      </w:r>
      <w:r w:rsidRPr="00775E38">
        <w:rPr>
          <w:strike/>
          <w:color w:val="auto"/>
        </w:rPr>
        <w:t>Any other funds from any source as may be added to the account</w:t>
      </w:r>
      <w:r w:rsidRPr="00775E38">
        <w:rPr>
          <w:color w:val="auto"/>
          <w:u w:val="single"/>
        </w:rPr>
        <w:t xml:space="preserve"> Appropriation provided by the Legislature;</w:t>
      </w:r>
    </w:p>
    <w:p w14:paraId="61A8E225" w14:textId="43FC62A2" w:rsidR="002F1F70" w:rsidRPr="00775E38" w:rsidRDefault="002F1F70" w:rsidP="002F1F70">
      <w:pPr>
        <w:pStyle w:val="SectionBody"/>
        <w:rPr>
          <w:color w:val="auto"/>
          <w:u w:val="single"/>
        </w:rPr>
      </w:pPr>
      <w:r w:rsidRPr="00775E38">
        <w:rPr>
          <w:color w:val="auto"/>
          <w:u w:val="single"/>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w:t>
      </w:r>
      <w:r w:rsidR="00DB651B">
        <w:rPr>
          <w:color w:val="auto"/>
          <w:u w:val="single"/>
        </w:rPr>
        <w:t>time p</w:t>
      </w:r>
      <w:r w:rsidRPr="00775E38">
        <w:rPr>
          <w:color w:val="auto"/>
          <w:u w:val="single"/>
        </w:rPr>
        <w:t xml:space="preserve">eriod and in such capacity as set forth in the agreement; and   </w:t>
      </w:r>
    </w:p>
    <w:p w14:paraId="26F89503" w14:textId="77777777" w:rsidR="002F1F70" w:rsidRPr="00775E38" w:rsidRDefault="002F1F70" w:rsidP="002F1F70">
      <w:pPr>
        <w:pStyle w:val="SectionBody"/>
        <w:rPr>
          <w:color w:val="auto"/>
        </w:rPr>
      </w:pPr>
      <w:r w:rsidRPr="00775E38">
        <w:rPr>
          <w:color w:val="auto"/>
          <w:u w:val="single"/>
        </w:rPr>
        <w:t>(5) Any other funds from any source as may be added to the account.</w:t>
      </w:r>
    </w:p>
    <w:p w14:paraId="29795953" w14:textId="77777777" w:rsidR="002F1F70" w:rsidRPr="00775E38" w:rsidRDefault="002F1F70" w:rsidP="002F1F70">
      <w:pPr>
        <w:pStyle w:val="SectionBody"/>
        <w:rPr>
          <w:color w:val="auto"/>
        </w:rPr>
      </w:pPr>
      <w:r w:rsidRPr="00775E38">
        <w:rPr>
          <w:color w:val="auto"/>
        </w:rPr>
        <w:t xml:space="preserve">(c) </w:t>
      </w:r>
      <w:r w:rsidRPr="00775E38">
        <w:rPr>
          <w:strike/>
          <w:color w:val="auto"/>
        </w:rPr>
        <w:t>In consultation with the Board of Directors of the West Virginia Center for Nursing, established pursuant to article seven-b, chapter thirty of this code, the</w:t>
      </w:r>
      <w:r w:rsidRPr="00775E38">
        <w:rPr>
          <w:color w:val="auto"/>
        </w:rPr>
        <w:t xml:space="preserve"> </w:t>
      </w:r>
      <w:r w:rsidRPr="00775E38">
        <w:rPr>
          <w:color w:val="auto"/>
          <w:u w:val="single"/>
        </w:rPr>
        <w:t>The</w:t>
      </w:r>
      <w:r w:rsidRPr="00775E38">
        <w:rPr>
          <w:color w:val="auto"/>
        </w:rPr>
        <w:t xml:space="preserve"> commission shall administer a scholarship, designated the Nursing Scholarship Program, designed to benefit nurses who practice in hospitals and other health care institutions </w:t>
      </w:r>
      <w:r w:rsidRPr="00775E38">
        <w:rPr>
          <w:color w:val="auto"/>
          <w:u w:val="single"/>
        </w:rPr>
        <w:t>in West Virginia</w:t>
      </w:r>
      <w:r w:rsidRPr="00775E38">
        <w:rPr>
          <w:color w:val="auto"/>
        </w:rPr>
        <w:t xml:space="preserve"> or teach in state nursing programs.</w:t>
      </w:r>
    </w:p>
    <w:p w14:paraId="2F6498B3" w14:textId="77777777" w:rsidR="002F1F70" w:rsidRPr="00775E38" w:rsidRDefault="002F1F70" w:rsidP="002F1F70">
      <w:pPr>
        <w:pStyle w:val="SectionBody"/>
        <w:rPr>
          <w:color w:val="auto"/>
        </w:rPr>
      </w:pPr>
      <w:r w:rsidRPr="00775E38">
        <w:rPr>
          <w:color w:val="auto"/>
        </w:rPr>
        <w:t>(1) Awards are available for students enrolled in accredited nursing programs in West Virginia. A recipient shall execute an agreement to fulfill a service requirement or repay the amount of any award received.</w:t>
      </w:r>
    </w:p>
    <w:p w14:paraId="4142D2CF" w14:textId="77777777" w:rsidR="002F1F70" w:rsidRPr="00775E38" w:rsidRDefault="002F1F70" w:rsidP="002F1F70">
      <w:pPr>
        <w:pStyle w:val="SectionBody"/>
        <w:rPr>
          <w:color w:val="auto"/>
        </w:rPr>
      </w:pPr>
      <w:r w:rsidRPr="00775E38">
        <w:rPr>
          <w:color w:val="auto"/>
        </w:rPr>
        <w:t>(2) Awards are made as follows, subject to the rule required by this section:</w:t>
      </w:r>
    </w:p>
    <w:p w14:paraId="3B9E297D" w14:textId="77777777" w:rsidR="002F1F70" w:rsidRPr="00775E38" w:rsidRDefault="002F1F70" w:rsidP="002F1F70">
      <w:pPr>
        <w:pStyle w:val="SectionBody"/>
        <w:rPr>
          <w:color w:val="auto"/>
        </w:rPr>
      </w:pPr>
      <w:r w:rsidRPr="00775E38">
        <w:rPr>
          <w:color w:val="auto"/>
        </w:rPr>
        <w:t>(A) An award for any student may not exceed the full cost of education for program completion.</w:t>
      </w:r>
    </w:p>
    <w:p w14:paraId="3DAA7587" w14:textId="77777777" w:rsidR="002F1F70" w:rsidRPr="00775E38" w:rsidRDefault="002F1F70" w:rsidP="002F1F70">
      <w:pPr>
        <w:pStyle w:val="SectionBody"/>
        <w:rPr>
          <w:color w:val="auto"/>
        </w:rPr>
      </w:pPr>
      <w:r w:rsidRPr="00775E38">
        <w:rPr>
          <w:color w:val="auto"/>
        </w:rPr>
        <w:lastRenderedPageBreak/>
        <w:t>(B) An award of up to $3,000 is available for a student in a licensed practical nurse education program. A recipient is required to practice nursing in West Virginia for one year following program completion.</w:t>
      </w:r>
    </w:p>
    <w:p w14:paraId="4F6BA312" w14:textId="071C542D" w:rsidR="002F1F70" w:rsidRPr="00775E38" w:rsidRDefault="002F1F70" w:rsidP="002F1F70">
      <w:pPr>
        <w:pStyle w:val="SectionBody"/>
        <w:rPr>
          <w:color w:val="auto"/>
        </w:rPr>
      </w:pPr>
      <w:r w:rsidRPr="00775E38">
        <w:rPr>
          <w:color w:val="auto"/>
        </w:rPr>
        <w:t xml:space="preserve">(C) An award of up to $7,500 is available for a student </w:t>
      </w:r>
      <w:r w:rsidRPr="00775E38">
        <w:rPr>
          <w:strike/>
          <w:color w:val="auto"/>
        </w:rPr>
        <w:t>who has completed one-half of a</w:t>
      </w:r>
      <w:r w:rsidRPr="00775E38">
        <w:rPr>
          <w:color w:val="auto"/>
        </w:rPr>
        <w:t xml:space="preserve"> </w:t>
      </w:r>
      <w:r w:rsidRPr="00775E38">
        <w:rPr>
          <w:color w:val="auto"/>
          <w:u w:val="single"/>
        </w:rPr>
        <w:t>in a</w:t>
      </w:r>
      <w:r w:rsidRPr="008C776F">
        <w:rPr>
          <w:color w:val="auto"/>
        </w:rPr>
        <w:t xml:space="preserve"> </w:t>
      </w:r>
      <w:r w:rsidRPr="00775E38">
        <w:rPr>
          <w:color w:val="auto"/>
        </w:rPr>
        <w:t>registered nurse education program</w:t>
      </w:r>
      <w:r w:rsidRPr="00775E38">
        <w:rPr>
          <w:color w:val="auto"/>
          <w:u w:val="single"/>
        </w:rPr>
        <w:t xml:space="preserve">: </w:t>
      </w:r>
      <w:r w:rsidRPr="00775E38">
        <w:rPr>
          <w:i/>
          <w:iCs/>
          <w:color w:val="auto"/>
          <w:u w:val="single"/>
        </w:rPr>
        <w:t>Provided</w:t>
      </w:r>
      <w:r w:rsidRPr="00775E38">
        <w:rPr>
          <w:color w:val="auto"/>
          <w:u w:val="single"/>
        </w:rPr>
        <w:t>, That students enrolled in pre-licensure programs must have completed half of the required nursing credits for that program to be eligible for an award</w:t>
      </w:r>
      <w:r w:rsidRPr="00775E38">
        <w:rPr>
          <w:color w:val="auto"/>
        </w:rPr>
        <w:t>.  A recipient is required to teach or practice nursing in West Virginia for two years following program completion.</w:t>
      </w:r>
    </w:p>
    <w:p w14:paraId="6F5BBA02" w14:textId="77777777" w:rsidR="002F1F70" w:rsidRPr="00775E38" w:rsidRDefault="002F1F70" w:rsidP="002F1F70">
      <w:pPr>
        <w:pStyle w:val="SectionBody"/>
        <w:rPr>
          <w:color w:val="auto"/>
        </w:rPr>
      </w:pPr>
      <w:r w:rsidRPr="00775E38">
        <w:rPr>
          <w:color w:val="auto"/>
        </w:rPr>
        <w:t>(D) An award of up to $15,000 is available to a student in a nursing master’s degree program or a doctoral nursing or education program. A recipient is required to teach in West Virginia for two years following program completion.</w:t>
      </w:r>
    </w:p>
    <w:p w14:paraId="2CFBE214" w14:textId="77777777" w:rsidR="002F1F70" w:rsidRPr="00775E38" w:rsidRDefault="002F1F70" w:rsidP="002F1F70">
      <w:pPr>
        <w:pStyle w:val="SectionBody"/>
        <w:rPr>
          <w:color w:val="auto"/>
        </w:rPr>
      </w:pPr>
      <w:r w:rsidRPr="00775E38">
        <w:rPr>
          <w:color w:val="auto"/>
        </w:rPr>
        <w:t>(E) An award of up to $1,000 per year is available for a student obtaining a licensed practical nurse teaching certificate. A recipient is required to teach in West Virginia for one year per award received.</w:t>
      </w:r>
    </w:p>
    <w:p w14:paraId="561CDCC6" w14:textId="77777777" w:rsidR="002F1F70" w:rsidRPr="00775E38" w:rsidRDefault="002F1F70" w:rsidP="002F1F70">
      <w:pPr>
        <w:pStyle w:val="SectionBody"/>
        <w:rPr>
          <w:color w:val="auto"/>
        </w:rPr>
      </w:pPr>
      <w:r w:rsidRPr="00775E38">
        <w:rPr>
          <w:color w:val="auto"/>
        </w:rPr>
        <w:t>(d) An award recipient shall satisfy one of the following conditions:</w:t>
      </w:r>
    </w:p>
    <w:p w14:paraId="2C4E8B05" w14:textId="77777777" w:rsidR="002F1F70" w:rsidRPr="00775E38" w:rsidRDefault="002F1F70" w:rsidP="002F1F70">
      <w:pPr>
        <w:pStyle w:val="SectionBody"/>
        <w:rPr>
          <w:color w:val="auto"/>
        </w:rPr>
      </w:pPr>
      <w:r w:rsidRPr="00775E38">
        <w:rPr>
          <w:color w:val="auto"/>
        </w:rPr>
        <w:t xml:space="preserve">(1) Fulfill the service requirement pursuant to this section and the legislative rule </w:t>
      </w:r>
      <w:r w:rsidRPr="00775E38">
        <w:rPr>
          <w:color w:val="auto"/>
          <w:u w:val="single"/>
        </w:rPr>
        <w:t>authorized in subsection (e) below</w:t>
      </w:r>
      <w:r w:rsidRPr="00775E38">
        <w:rPr>
          <w:color w:val="auto"/>
        </w:rPr>
        <w:t>; or</w:t>
      </w:r>
    </w:p>
    <w:p w14:paraId="5C3818A7" w14:textId="77777777" w:rsidR="002F1F70" w:rsidRPr="00775E38" w:rsidRDefault="002F1F70" w:rsidP="002F1F70">
      <w:pPr>
        <w:pStyle w:val="SectionBody"/>
        <w:rPr>
          <w:color w:val="auto"/>
        </w:rPr>
      </w:pPr>
      <w:r w:rsidRPr="00775E38">
        <w:rPr>
          <w:color w:val="auto"/>
        </w:rPr>
        <w:t>(2) Repay the commission for the amount awarded, together with accrued interest as stipulated in the service agreement.</w:t>
      </w:r>
    </w:p>
    <w:p w14:paraId="6F16B6B3" w14:textId="77777777" w:rsidR="002F1F70" w:rsidRPr="00775E38" w:rsidRDefault="002F1F70" w:rsidP="002F1F70">
      <w:pPr>
        <w:pStyle w:val="SectionBody"/>
        <w:rPr>
          <w:color w:val="auto"/>
        </w:rPr>
      </w:pPr>
      <w:r w:rsidRPr="00775E38">
        <w:rPr>
          <w:color w:val="auto"/>
        </w:rPr>
        <w:t xml:space="preserve">(e) The commission shall promulgate a rule for legislative approval pursuant to §29A-3A-1 </w:t>
      </w:r>
      <w:r w:rsidRPr="00775E38">
        <w:rPr>
          <w:i/>
          <w:iCs/>
          <w:color w:val="auto"/>
        </w:rPr>
        <w:t>et seq</w:t>
      </w:r>
      <w:r w:rsidRPr="00775E38">
        <w:rPr>
          <w:color w:val="auto"/>
        </w:rPr>
        <w:t>. of this code to implement and administer this section. The rule shall provide for the following:</w:t>
      </w:r>
    </w:p>
    <w:p w14:paraId="556BF0C7" w14:textId="77777777" w:rsidR="002F1F70" w:rsidRPr="00775E38" w:rsidRDefault="002F1F70" w:rsidP="002F1F70">
      <w:pPr>
        <w:pStyle w:val="SectionBody"/>
        <w:rPr>
          <w:color w:val="auto"/>
        </w:rPr>
      </w:pPr>
      <w:r w:rsidRPr="00775E38">
        <w:rPr>
          <w:color w:val="auto"/>
        </w:rPr>
        <w:t>(1) Eligibility and selection criteria for program participation;</w:t>
      </w:r>
    </w:p>
    <w:p w14:paraId="2900F6F5" w14:textId="77777777" w:rsidR="002F1F70" w:rsidRPr="00775E38" w:rsidRDefault="002F1F70" w:rsidP="002F1F70">
      <w:pPr>
        <w:pStyle w:val="SectionBody"/>
        <w:rPr>
          <w:color w:val="auto"/>
        </w:rPr>
      </w:pPr>
      <w:r w:rsidRPr="00775E38">
        <w:rPr>
          <w:color w:val="auto"/>
        </w:rPr>
        <w:t>(2) Terms of a service agreement which a recipient shall execute as a condition of receiving an award;</w:t>
      </w:r>
    </w:p>
    <w:p w14:paraId="250EE7BA" w14:textId="77777777" w:rsidR="002F1F70" w:rsidRPr="00775E38" w:rsidRDefault="002F1F70" w:rsidP="002F1F70">
      <w:pPr>
        <w:pStyle w:val="SectionBody"/>
        <w:rPr>
          <w:color w:val="auto"/>
        </w:rPr>
      </w:pPr>
      <w:r w:rsidRPr="00775E38">
        <w:rPr>
          <w:color w:val="auto"/>
        </w:rPr>
        <w:t>(3) Repayment provisions for a recipient who fails to fulfill the service requirement;</w:t>
      </w:r>
    </w:p>
    <w:p w14:paraId="47DC926D" w14:textId="77777777" w:rsidR="002F1F70" w:rsidRPr="00775E38" w:rsidRDefault="002F1F70" w:rsidP="002F1F70">
      <w:pPr>
        <w:pStyle w:val="SectionBody"/>
        <w:rPr>
          <w:color w:val="auto"/>
        </w:rPr>
      </w:pPr>
      <w:r w:rsidRPr="00775E38">
        <w:rPr>
          <w:color w:val="auto"/>
        </w:rPr>
        <w:lastRenderedPageBreak/>
        <w:t>(4) Forgiveness options for death or disability of a recipient;</w:t>
      </w:r>
    </w:p>
    <w:p w14:paraId="73EA40DA" w14:textId="77777777" w:rsidR="002F1F70" w:rsidRPr="00775E38" w:rsidRDefault="002F1F70" w:rsidP="002F1F70">
      <w:pPr>
        <w:pStyle w:val="SectionBody"/>
        <w:rPr>
          <w:color w:val="auto"/>
        </w:rPr>
      </w:pPr>
      <w:r w:rsidRPr="00775E38">
        <w:rPr>
          <w:color w:val="auto"/>
        </w:rPr>
        <w:t>(5) An appeal process for students denied participation or ordered to repay awards; and</w:t>
      </w:r>
    </w:p>
    <w:p w14:paraId="7CC6E28D" w14:textId="77777777" w:rsidR="002F1F70" w:rsidRPr="00775E38" w:rsidRDefault="002F1F70" w:rsidP="002F1F70">
      <w:pPr>
        <w:pStyle w:val="SectionBody"/>
        <w:rPr>
          <w:color w:val="auto"/>
        </w:rPr>
        <w:sectPr w:rsidR="002F1F70" w:rsidRPr="00775E38" w:rsidSect="002F1F70">
          <w:type w:val="continuous"/>
          <w:pgSz w:w="12240" w:h="15840"/>
          <w:pgMar w:top="1440" w:right="1440" w:bottom="1440" w:left="1440" w:header="720" w:footer="720" w:gutter="0"/>
          <w:lnNumType w:countBy="1" w:restart="newSection"/>
          <w:cols w:space="720"/>
          <w:noEndnote/>
          <w:titlePg/>
          <w:docGrid w:linePitch="326"/>
        </w:sectPr>
      </w:pPr>
      <w:r w:rsidRPr="00775E38">
        <w:rPr>
          <w:color w:val="auto"/>
        </w:rPr>
        <w:t>(6) Additional provisions as necessary to implement this section</w:t>
      </w:r>
    </w:p>
    <w:p w14:paraId="74EE490F" w14:textId="77777777" w:rsidR="002F1F70" w:rsidRPr="00775E38" w:rsidRDefault="002F1F70" w:rsidP="002F1F70">
      <w:pPr>
        <w:pStyle w:val="ChapterHeading"/>
        <w:rPr>
          <w:color w:val="auto"/>
        </w:rPr>
      </w:pPr>
      <w:r w:rsidRPr="00775E38">
        <w:rPr>
          <w:color w:val="auto"/>
        </w:rPr>
        <w:t>CHAPTER 30. PROFESSIONS AND OCCUPATIONS.</w:t>
      </w:r>
    </w:p>
    <w:p w14:paraId="7475BECE" w14:textId="77777777" w:rsidR="002F1F70" w:rsidRPr="00775E38" w:rsidRDefault="002F1F70" w:rsidP="002F1F70">
      <w:pPr>
        <w:pStyle w:val="ArticleHeading"/>
        <w:rPr>
          <w:color w:val="auto"/>
        </w:rPr>
      </w:pPr>
      <w:r w:rsidRPr="00775E38">
        <w:rPr>
          <w:color w:val="auto"/>
        </w:rPr>
        <w:t>ARTICLE 7A. PRACTICAL NURSES.</w:t>
      </w:r>
    </w:p>
    <w:p w14:paraId="6425D680" w14:textId="77777777" w:rsidR="002F1F70" w:rsidRPr="00775E38" w:rsidRDefault="002F1F70" w:rsidP="002F1F70">
      <w:pPr>
        <w:pStyle w:val="SectionHeading"/>
        <w:rPr>
          <w:color w:val="auto"/>
        </w:rPr>
      </w:pPr>
      <w:r w:rsidRPr="00775E38">
        <w:rPr>
          <w:color w:val="auto"/>
        </w:rPr>
        <w:t>§30-7A-7a. Supplemental fees to fund center for nursing; emergency rules.</w:t>
      </w:r>
    </w:p>
    <w:p w14:paraId="1AA2DB79" w14:textId="77777777" w:rsidR="002F1F70" w:rsidRPr="00775E38" w:rsidRDefault="002F1F70" w:rsidP="002F1F70">
      <w:pPr>
        <w:pStyle w:val="EnactingSection"/>
        <w:rPr>
          <w:b/>
          <w:bCs/>
          <w:color w:val="auto"/>
        </w:rPr>
      </w:pPr>
      <w:r w:rsidRPr="00775E38">
        <w:rPr>
          <w:color w:val="auto"/>
        </w:rPr>
        <w:tab/>
        <w:t>[Repealed]</w:t>
      </w:r>
    </w:p>
    <w:p w14:paraId="74CA64CE" w14:textId="77777777" w:rsidR="002F1F70" w:rsidRPr="00775E38" w:rsidRDefault="002F1F70" w:rsidP="002F1F70">
      <w:pPr>
        <w:pStyle w:val="ArticleHeading"/>
        <w:rPr>
          <w:color w:val="auto"/>
        </w:rPr>
      </w:pPr>
      <w:r w:rsidRPr="00775E38">
        <w:rPr>
          <w:color w:val="auto"/>
        </w:rPr>
        <w:t>ARTICLE 7B. CENTER FOR NURSING.</w:t>
      </w:r>
    </w:p>
    <w:p w14:paraId="138A275A" w14:textId="77777777" w:rsidR="002F1F70" w:rsidRPr="00775E38" w:rsidRDefault="002F1F70" w:rsidP="002F1F70">
      <w:pPr>
        <w:pStyle w:val="SectionHeading"/>
        <w:ind w:left="0" w:firstLine="0"/>
        <w:rPr>
          <w:color w:val="auto"/>
        </w:rPr>
        <w:sectPr w:rsidR="002F1F70" w:rsidRPr="00775E38" w:rsidSect="0006610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75E38">
        <w:rPr>
          <w:color w:val="auto"/>
        </w:rPr>
        <w:t>§30-7B-1. Definitions.</w:t>
      </w:r>
    </w:p>
    <w:p w14:paraId="36146C8E" w14:textId="77777777" w:rsidR="002F1F70" w:rsidRPr="00775E38" w:rsidRDefault="002F1F70" w:rsidP="002F1F70">
      <w:pPr>
        <w:pStyle w:val="SectionBody"/>
        <w:rPr>
          <w:color w:val="auto"/>
        </w:rPr>
      </w:pPr>
      <w:r w:rsidRPr="00775E38">
        <w:rPr>
          <w:color w:val="auto"/>
        </w:rPr>
        <w:t>[Repealed.]</w:t>
      </w:r>
    </w:p>
    <w:p w14:paraId="48955AA7"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§30-7B-2. West Virginia Center for Nursing.</w:t>
      </w:r>
    </w:p>
    <w:p w14:paraId="24C3950E" w14:textId="77777777" w:rsidR="002F1F70" w:rsidRPr="00775E38" w:rsidRDefault="002F1F70" w:rsidP="002F1F70">
      <w:pPr>
        <w:pStyle w:val="SectionBody"/>
        <w:rPr>
          <w:color w:val="auto"/>
        </w:rPr>
      </w:pPr>
      <w:r w:rsidRPr="00775E38">
        <w:rPr>
          <w:color w:val="auto"/>
        </w:rPr>
        <w:t>[Repealed.]</w:t>
      </w:r>
    </w:p>
    <w:p w14:paraId="7E3A127F"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§30-7B-3. Center’s powers and duties.</w:t>
      </w:r>
    </w:p>
    <w:p w14:paraId="14E49F3B" w14:textId="77777777" w:rsidR="002F1F70" w:rsidRPr="00775E38" w:rsidRDefault="002F1F70" w:rsidP="002F1F70">
      <w:pPr>
        <w:pStyle w:val="SectionBody"/>
        <w:rPr>
          <w:color w:val="auto"/>
        </w:rPr>
      </w:pPr>
      <w:r w:rsidRPr="00775E38">
        <w:rPr>
          <w:color w:val="auto"/>
        </w:rPr>
        <w:t>[Repealed.]</w:t>
      </w:r>
    </w:p>
    <w:p w14:paraId="21BD4F1C"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§30-7B-4. Board of directors.</w:t>
      </w:r>
    </w:p>
    <w:p w14:paraId="7690B33F" w14:textId="77777777" w:rsidR="002F1F70" w:rsidRPr="00775E38" w:rsidRDefault="002F1F70" w:rsidP="002F1F70">
      <w:pPr>
        <w:pStyle w:val="SectionBody"/>
        <w:rPr>
          <w:color w:val="auto"/>
        </w:rPr>
      </w:pPr>
      <w:r w:rsidRPr="00775E38">
        <w:rPr>
          <w:color w:val="auto"/>
        </w:rPr>
        <w:t>[Repealed.]</w:t>
      </w:r>
    </w:p>
    <w:p w14:paraId="28395C11"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§30-7B-5. Powers and duties of the board of directors.</w:t>
      </w:r>
    </w:p>
    <w:p w14:paraId="3B8DCC79" w14:textId="77777777" w:rsidR="002F1F70" w:rsidRPr="00775E38" w:rsidRDefault="002F1F70" w:rsidP="002F1F70">
      <w:pPr>
        <w:pStyle w:val="SectionBody"/>
        <w:rPr>
          <w:color w:val="auto"/>
        </w:rPr>
      </w:pPr>
      <w:r w:rsidRPr="00775E38">
        <w:rPr>
          <w:color w:val="auto"/>
        </w:rPr>
        <w:t>[Repealed.]</w:t>
      </w:r>
    </w:p>
    <w:p w14:paraId="49E9FEB2"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§30-7B-6. Expense reimbursement.</w:t>
      </w:r>
    </w:p>
    <w:p w14:paraId="30DCCA1B" w14:textId="77777777" w:rsidR="002F1F70" w:rsidRPr="00775E38" w:rsidRDefault="002F1F70" w:rsidP="002F1F70">
      <w:pPr>
        <w:pStyle w:val="SectionBody"/>
        <w:rPr>
          <w:color w:val="auto"/>
        </w:rPr>
      </w:pPr>
      <w:r w:rsidRPr="00775E38">
        <w:rPr>
          <w:color w:val="auto"/>
        </w:rPr>
        <w:t>[Repealed.]</w:t>
      </w:r>
    </w:p>
    <w:p w14:paraId="214246AD" w14:textId="77777777" w:rsidR="002F1F70" w:rsidRPr="00775E38" w:rsidRDefault="002F1F70" w:rsidP="002F1F70">
      <w:pPr>
        <w:pStyle w:val="SectionBody"/>
        <w:suppressLineNumbers/>
        <w:ind w:firstLine="0"/>
        <w:rPr>
          <w:b/>
          <w:bCs/>
          <w:color w:val="auto"/>
        </w:rPr>
        <w:sectPr w:rsidR="002F1F70"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§30-7B-7. Reports.</w:t>
      </w:r>
    </w:p>
    <w:p w14:paraId="069E1EA9" w14:textId="77777777" w:rsidR="002F1F70" w:rsidRPr="00775E38" w:rsidRDefault="002F1F70" w:rsidP="002F1F70">
      <w:pPr>
        <w:pStyle w:val="SectionBody"/>
        <w:rPr>
          <w:color w:val="auto"/>
        </w:rPr>
      </w:pPr>
      <w:r w:rsidRPr="00775E38">
        <w:rPr>
          <w:color w:val="auto"/>
        </w:rPr>
        <w:t>[Repealed.]</w:t>
      </w:r>
    </w:p>
    <w:sectPr w:rsidR="002F1F70" w:rsidRPr="00775E38" w:rsidSect="002F1F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A380" w14:textId="77777777" w:rsidR="00C75C6A" w:rsidRPr="00B844FE" w:rsidRDefault="00C75C6A" w:rsidP="00B844FE">
      <w:r>
        <w:separator/>
      </w:r>
    </w:p>
  </w:endnote>
  <w:endnote w:type="continuationSeparator" w:id="0">
    <w:p w14:paraId="20CE400A" w14:textId="77777777" w:rsidR="00C75C6A" w:rsidRPr="00B844FE" w:rsidRDefault="00C75C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2C5B" w14:textId="77777777" w:rsidR="002F1F70" w:rsidRDefault="002F1F70" w:rsidP="002F1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592E21" w14:textId="77777777" w:rsidR="002F1F70" w:rsidRPr="002F1F70" w:rsidRDefault="002F1F70" w:rsidP="002F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79F2" w14:textId="6F1711ED" w:rsidR="002F1F70" w:rsidRDefault="002F1F70" w:rsidP="002F1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62A9DD" w14:textId="77777777" w:rsidR="002F1F70" w:rsidRPr="002F1F70" w:rsidRDefault="002F1F70" w:rsidP="002F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A22" w14:textId="77777777" w:rsidR="002F1F70" w:rsidRDefault="002F1F70" w:rsidP="007C73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B94E63" w14:textId="77777777" w:rsidR="002F1F70" w:rsidRPr="002F1F70" w:rsidRDefault="002F1F70" w:rsidP="002F1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B368" w14:textId="3D7F1CD7" w:rsidR="002F1F70" w:rsidRDefault="002F1F70" w:rsidP="007C73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91B319E" w14:textId="23F93A29" w:rsidR="002F1F70" w:rsidRPr="002F1F70" w:rsidRDefault="002F1F70" w:rsidP="002F1F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6386" w14:textId="77777777" w:rsidR="002F1F70" w:rsidRPr="002F1F70" w:rsidRDefault="002F1F70" w:rsidP="002F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AFF6" w14:textId="77777777" w:rsidR="00C75C6A" w:rsidRPr="00B844FE" w:rsidRDefault="00C75C6A" w:rsidP="00B844FE">
      <w:r>
        <w:separator/>
      </w:r>
    </w:p>
  </w:footnote>
  <w:footnote w:type="continuationSeparator" w:id="0">
    <w:p w14:paraId="7028C2D0" w14:textId="77777777" w:rsidR="00C75C6A" w:rsidRPr="00B844FE" w:rsidRDefault="00C75C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56C4" w14:textId="3CC9E1E7" w:rsidR="002F1F70" w:rsidRPr="002F1F70" w:rsidRDefault="002F1F70" w:rsidP="002F1F70">
    <w:pPr>
      <w:pStyle w:val="Header"/>
    </w:pPr>
    <w:r>
      <w:t>CS for SB 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ABD8" w14:textId="64352FE1" w:rsidR="002F1F70" w:rsidRPr="002F1F70" w:rsidRDefault="002F1F70" w:rsidP="002F1F70">
    <w:pPr>
      <w:pStyle w:val="Header"/>
    </w:pPr>
    <w:r>
      <w:t>CS for SB 563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4F5D" w14:textId="5B5591CB" w:rsidR="002F1F70" w:rsidRPr="002F1F70" w:rsidRDefault="002F1F70" w:rsidP="002F1F70">
    <w:pPr>
      <w:pStyle w:val="Header"/>
    </w:pPr>
    <w:r>
      <w:t>CS for SB 563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4C3C" w14:textId="71987CB1" w:rsidR="002F1F70" w:rsidRPr="002F1F70" w:rsidRDefault="002F1F70" w:rsidP="002F1F70">
    <w:pPr>
      <w:pStyle w:val="Header"/>
    </w:pPr>
    <w:r>
      <w:t>CS for SB 563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BD32" w14:textId="1BB1328D" w:rsidR="002F1F70" w:rsidRPr="002F1F70" w:rsidRDefault="002F1F70" w:rsidP="002F1F70">
    <w:pPr>
      <w:pStyle w:val="Header"/>
    </w:pPr>
    <w:r>
      <w:t>CS for SB 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7976585">
    <w:abstractNumId w:val="0"/>
  </w:num>
  <w:num w:numId="2" w16cid:durableId="109930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6A"/>
    <w:rsid w:val="00002112"/>
    <w:rsid w:val="0000526A"/>
    <w:rsid w:val="00085D22"/>
    <w:rsid w:val="000C5C77"/>
    <w:rsid w:val="0010070F"/>
    <w:rsid w:val="0012246A"/>
    <w:rsid w:val="0015112E"/>
    <w:rsid w:val="001552E7"/>
    <w:rsid w:val="001566B4"/>
    <w:rsid w:val="00175B38"/>
    <w:rsid w:val="0018022F"/>
    <w:rsid w:val="001B45B7"/>
    <w:rsid w:val="001C279E"/>
    <w:rsid w:val="001D459E"/>
    <w:rsid w:val="00230763"/>
    <w:rsid w:val="00251E66"/>
    <w:rsid w:val="0027011C"/>
    <w:rsid w:val="00274200"/>
    <w:rsid w:val="00275740"/>
    <w:rsid w:val="002A0269"/>
    <w:rsid w:val="002F1F70"/>
    <w:rsid w:val="00301F44"/>
    <w:rsid w:val="00303684"/>
    <w:rsid w:val="003143F5"/>
    <w:rsid w:val="00314854"/>
    <w:rsid w:val="00337990"/>
    <w:rsid w:val="00365920"/>
    <w:rsid w:val="003C51CD"/>
    <w:rsid w:val="004022DB"/>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C776F"/>
    <w:rsid w:val="008D275D"/>
    <w:rsid w:val="00952402"/>
    <w:rsid w:val="00980327"/>
    <w:rsid w:val="009F1067"/>
    <w:rsid w:val="00A029EA"/>
    <w:rsid w:val="00A31E01"/>
    <w:rsid w:val="00A35B03"/>
    <w:rsid w:val="00A527AD"/>
    <w:rsid w:val="00A56CE9"/>
    <w:rsid w:val="00A63D74"/>
    <w:rsid w:val="00A718CF"/>
    <w:rsid w:val="00A72E7C"/>
    <w:rsid w:val="00AC3B58"/>
    <w:rsid w:val="00AE48A0"/>
    <w:rsid w:val="00AE61BE"/>
    <w:rsid w:val="00AF09E0"/>
    <w:rsid w:val="00B0147E"/>
    <w:rsid w:val="00B16F25"/>
    <w:rsid w:val="00B24422"/>
    <w:rsid w:val="00B80C20"/>
    <w:rsid w:val="00B844FE"/>
    <w:rsid w:val="00B845BD"/>
    <w:rsid w:val="00BC562B"/>
    <w:rsid w:val="00C33014"/>
    <w:rsid w:val="00C33434"/>
    <w:rsid w:val="00C34869"/>
    <w:rsid w:val="00C42EB6"/>
    <w:rsid w:val="00C75C6A"/>
    <w:rsid w:val="00C85096"/>
    <w:rsid w:val="00CB20EF"/>
    <w:rsid w:val="00CD12CB"/>
    <w:rsid w:val="00CD36CF"/>
    <w:rsid w:val="00CD3F81"/>
    <w:rsid w:val="00CF1DCA"/>
    <w:rsid w:val="00CF56B0"/>
    <w:rsid w:val="00D54447"/>
    <w:rsid w:val="00D579FC"/>
    <w:rsid w:val="00DB651B"/>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E0772"/>
  <w15:chartTrackingRefBased/>
  <w15:docId w15:val="{6E7BFE71-235A-4ACB-99C1-9D42137D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2F1F70"/>
    <w:rPr>
      <w:rFonts w:eastAsia="Calibri"/>
      <w:b/>
      <w:color w:val="000000"/>
    </w:rPr>
  </w:style>
  <w:style w:type="character" w:customStyle="1" w:styleId="SectionBodyChar">
    <w:name w:val="Section Body Char"/>
    <w:link w:val="SectionBody"/>
    <w:rsid w:val="002F1F70"/>
    <w:rPr>
      <w:rFonts w:eastAsia="Calibri"/>
      <w:color w:val="000000"/>
    </w:rPr>
  </w:style>
  <w:style w:type="character" w:customStyle="1" w:styleId="EnactingSectionChar">
    <w:name w:val="Enacting Section Char"/>
    <w:link w:val="EnactingSection"/>
    <w:rsid w:val="002F1F70"/>
    <w:rPr>
      <w:rFonts w:eastAsia="Calibri"/>
      <w:color w:val="000000"/>
    </w:rPr>
  </w:style>
  <w:style w:type="character" w:styleId="PageNumber">
    <w:name w:val="page number"/>
    <w:basedOn w:val="DefaultParagraphFont"/>
    <w:uiPriority w:val="99"/>
    <w:semiHidden/>
    <w:locked/>
    <w:rsid w:val="002F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682063A4A40818FAC586FD8731C32"/>
        <w:category>
          <w:name w:val="General"/>
          <w:gallery w:val="placeholder"/>
        </w:category>
        <w:types>
          <w:type w:val="bbPlcHdr"/>
        </w:types>
        <w:behaviors>
          <w:behavior w:val="content"/>
        </w:behaviors>
        <w:guid w:val="{777AB8FE-9A0D-4B97-826C-0A980E0923EB}"/>
      </w:docPartPr>
      <w:docPartBody>
        <w:p w:rsidR="003E2B96" w:rsidRDefault="003E2B96">
          <w:pPr>
            <w:pStyle w:val="15F682063A4A40818FAC586FD8731C32"/>
          </w:pPr>
          <w:r w:rsidRPr="00B844FE">
            <w:t>Prefix Text</w:t>
          </w:r>
        </w:p>
      </w:docPartBody>
    </w:docPart>
    <w:docPart>
      <w:docPartPr>
        <w:name w:val="AE248D57DA2E4316A7B2FEAF12B3D18C"/>
        <w:category>
          <w:name w:val="General"/>
          <w:gallery w:val="placeholder"/>
        </w:category>
        <w:types>
          <w:type w:val="bbPlcHdr"/>
        </w:types>
        <w:behaviors>
          <w:behavior w:val="content"/>
        </w:behaviors>
        <w:guid w:val="{E1549413-DBA3-42A6-9486-794D8663833F}"/>
      </w:docPartPr>
      <w:docPartBody>
        <w:p w:rsidR="003E2B96" w:rsidRDefault="003E2B96">
          <w:pPr>
            <w:pStyle w:val="AE248D57DA2E4316A7B2FEAF12B3D18C"/>
          </w:pPr>
          <w:r w:rsidRPr="00B844FE">
            <w:t>[Type here]</w:t>
          </w:r>
        </w:p>
      </w:docPartBody>
    </w:docPart>
    <w:docPart>
      <w:docPartPr>
        <w:name w:val="612660ED14CC4FEE95A313902E0E7B30"/>
        <w:category>
          <w:name w:val="General"/>
          <w:gallery w:val="placeholder"/>
        </w:category>
        <w:types>
          <w:type w:val="bbPlcHdr"/>
        </w:types>
        <w:behaviors>
          <w:behavior w:val="content"/>
        </w:behaviors>
        <w:guid w:val="{D36AED92-FD13-4BD5-89FB-62502FBC4AEF}"/>
      </w:docPartPr>
      <w:docPartBody>
        <w:p w:rsidR="003E2B96" w:rsidRDefault="003E2B96">
          <w:pPr>
            <w:pStyle w:val="612660ED14CC4FEE95A313902E0E7B30"/>
          </w:pPr>
          <w:r w:rsidRPr="00B844FE">
            <w:t>Number</w:t>
          </w:r>
        </w:p>
      </w:docPartBody>
    </w:docPart>
    <w:docPart>
      <w:docPartPr>
        <w:name w:val="F9AE11B71145453CB0CCFBA0E467DC6C"/>
        <w:category>
          <w:name w:val="General"/>
          <w:gallery w:val="placeholder"/>
        </w:category>
        <w:types>
          <w:type w:val="bbPlcHdr"/>
        </w:types>
        <w:behaviors>
          <w:behavior w:val="content"/>
        </w:behaviors>
        <w:guid w:val="{A6066898-E3F8-4227-9A8B-0EE028B7CE09}"/>
      </w:docPartPr>
      <w:docPartBody>
        <w:p w:rsidR="003E2B96" w:rsidRDefault="003E2B96">
          <w:pPr>
            <w:pStyle w:val="F9AE11B71145453CB0CCFBA0E467DC6C"/>
          </w:pPr>
          <w:r>
            <w:rPr>
              <w:rStyle w:val="PlaceholderText"/>
            </w:rPr>
            <w:t>Enter Committee</w:t>
          </w:r>
        </w:p>
      </w:docPartBody>
    </w:docPart>
    <w:docPart>
      <w:docPartPr>
        <w:name w:val="96339A307AA24B6881C47DA6087F57F8"/>
        <w:category>
          <w:name w:val="General"/>
          <w:gallery w:val="placeholder"/>
        </w:category>
        <w:types>
          <w:type w:val="bbPlcHdr"/>
        </w:types>
        <w:behaviors>
          <w:behavior w:val="content"/>
        </w:behaviors>
        <w:guid w:val="{2865EE97-D103-4B10-A39F-D3104E57E2A5}"/>
      </w:docPartPr>
      <w:docPartBody>
        <w:p w:rsidR="003E2B96" w:rsidRDefault="003E2B96">
          <w:pPr>
            <w:pStyle w:val="96339A307AA24B6881C47DA6087F57F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96"/>
    <w:rsid w:val="003E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682063A4A40818FAC586FD8731C32">
    <w:name w:val="15F682063A4A40818FAC586FD8731C32"/>
  </w:style>
  <w:style w:type="paragraph" w:customStyle="1" w:styleId="AE248D57DA2E4316A7B2FEAF12B3D18C">
    <w:name w:val="AE248D57DA2E4316A7B2FEAF12B3D18C"/>
  </w:style>
  <w:style w:type="paragraph" w:customStyle="1" w:styleId="612660ED14CC4FEE95A313902E0E7B30">
    <w:name w:val="612660ED14CC4FEE95A313902E0E7B30"/>
  </w:style>
  <w:style w:type="character" w:styleId="PlaceholderText">
    <w:name w:val="Placeholder Text"/>
    <w:basedOn w:val="DefaultParagraphFont"/>
    <w:uiPriority w:val="99"/>
    <w:semiHidden/>
    <w:rsid w:val="003E2B96"/>
    <w:rPr>
      <w:color w:val="808080"/>
    </w:rPr>
  </w:style>
  <w:style w:type="paragraph" w:customStyle="1" w:styleId="F9AE11B71145453CB0CCFBA0E467DC6C">
    <w:name w:val="F9AE11B71145453CB0CCFBA0E467DC6C"/>
  </w:style>
  <w:style w:type="paragraph" w:customStyle="1" w:styleId="96339A307AA24B6881C47DA6087F57F8">
    <w:name w:val="96339A307AA24B6881C47DA6087F5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6</Pages>
  <Words>1314</Words>
  <Characters>7253</Characters>
  <Application>Microsoft Office Word</Application>
  <DocSecurity>0</DocSecurity>
  <Lines>453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Brenda Francis</cp:lastModifiedBy>
  <cp:revision>4</cp:revision>
  <cp:lastPrinted>2024-02-01T17:57:00Z</cp:lastPrinted>
  <dcterms:created xsi:type="dcterms:W3CDTF">2024-02-01T17:59:00Z</dcterms:created>
  <dcterms:modified xsi:type="dcterms:W3CDTF">2024-02-06T21:08:00Z</dcterms:modified>
</cp:coreProperties>
</file>